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A085B" w:rsidRDefault="007A085B" w14:paraId="1AD9C9F4" w14:textId="77777777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color w:val="1F497D"/>
          <w:sz w:val="28"/>
          <w:szCs w:val="28"/>
        </w:rPr>
        <w:drawing>
          <wp:inline distT="0" distB="0" distL="0" distR="0" wp14:anchorId="78D5C125" wp14:editId="3B5FB3F5">
            <wp:extent cx="1587261" cy="1195756"/>
            <wp:effectExtent l="0" t="0" r="0" b="4445"/>
            <wp:docPr id="10" name="Picture 10" descr="cid:image003.jpg@01CD05E1.9FEB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D05E1.9FEB70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92" cy="122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6CC" w:rsidRDefault="007A085B" w14:paraId="30256451" w14:textId="1D29A945">
      <w:pPr>
        <w:pStyle w:val="Heading1"/>
      </w:pPr>
      <w:r>
        <w:t>Cruise Night Scholarship</w:t>
      </w:r>
      <w:r w:rsidR="000630C1">
        <w:t>-20</w:t>
      </w:r>
      <w:r w:rsidR="00120282">
        <w:t>20</w:t>
      </w:r>
    </w:p>
    <w:p w:rsidRPr="00431D69" w:rsidR="007A085B" w:rsidP="007A085B" w:rsidRDefault="007A085B" w14:paraId="258646A0" w14:textId="77777777">
      <w:pPr>
        <w:pStyle w:val="NoSpacing"/>
        <w:pBdr>
          <w:top w:val="single" w:color="auto" w:sz="6" w:space="1"/>
          <w:bottom w:val="single" w:color="auto" w:sz="6" w:space="1"/>
        </w:pBdr>
        <w:rPr>
          <w:sz w:val="24"/>
          <w:szCs w:val="24"/>
        </w:rPr>
      </w:pPr>
      <w:r w:rsidRPr="00431D69">
        <w:rPr>
          <w:sz w:val="24"/>
          <w:szCs w:val="24"/>
        </w:rPr>
        <w:t>Application Information – Please Print</w:t>
      </w:r>
    </w:p>
    <w:p w:rsidR="007A085B" w:rsidP="007A085B" w:rsidRDefault="007A085B" w14:paraId="2B5041BE" w14:textId="77777777">
      <w:pPr>
        <w:pStyle w:val="NoSpacing"/>
      </w:pPr>
    </w:p>
    <w:p w:rsidRPr="007A085B" w:rsidR="007A085B" w:rsidP="007A085B" w:rsidRDefault="007A085B" w14:paraId="40F6D2CA" w14:textId="77777777">
      <w:pPr>
        <w:pStyle w:val="NoSpacing"/>
        <w:rPr>
          <w:sz w:val="24"/>
          <w:szCs w:val="24"/>
        </w:rPr>
      </w:pPr>
      <w:r w:rsidRPr="007A085B">
        <w:rPr>
          <w:sz w:val="24"/>
          <w:szCs w:val="24"/>
        </w:rPr>
        <w:t>Name: _________________</w:t>
      </w:r>
      <w:r>
        <w:rPr>
          <w:sz w:val="24"/>
          <w:szCs w:val="24"/>
        </w:rPr>
        <w:t>_________________________________</w:t>
      </w:r>
      <w:r w:rsidRPr="007A085B">
        <w:rPr>
          <w:sz w:val="24"/>
          <w:szCs w:val="24"/>
        </w:rPr>
        <w:t>Birth Date:____________________</w:t>
      </w:r>
      <w:r w:rsidR="00C15520">
        <w:rPr>
          <w:sz w:val="24"/>
          <w:szCs w:val="24"/>
        </w:rPr>
        <w:t>_</w:t>
      </w:r>
    </w:p>
    <w:p w:rsidR="007A085B" w:rsidP="007A085B" w:rsidRDefault="007A085B" w14:paraId="58017522" w14:textId="77777777">
      <w:pPr>
        <w:pStyle w:val="NoSpacing"/>
        <w:rPr>
          <w:sz w:val="24"/>
          <w:szCs w:val="24"/>
        </w:rPr>
      </w:pPr>
      <w:r w:rsidRPr="007A085B">
        <w:rPr>
          <w:sz w:val="24"/>
          <w:szCs w:val="24"/>
        </w:rPr>
        <w:t>Address: ___________________</w:t>
      </w:r>
      <w:r>
        <w:rPr>
          <w:sz w:val="24"/>
          <w:szCs w:val="24"/>
        </w:rPr>
        <w:t>__________________</w:t>
      </w:r>
      <w:r w:rsidRPr="007A085B">
        <w:rPr>
          <w:sz w:val="24"/>
          <w:szCs w:val="24"/>
        </w:rPr>
        <w:t xml:space="preserve"> City:_______________</w:t>
      </w:r>
      <w:r>
        <w:rPr>
          <w:sz w:val="24"/>
          <w:szCs w:val="24"/>
        </w:rPr>
        <w:t>___</w:t>
      </w:r>
      <w:r w:rsidRPr="007A085B">
        <w:rPr>
          <w:sz w:val="24"/>
          <w:szCs w:val="24"/>
        </w:rPr>
        <w:t xml:space="preserve"> Zip:_______</w:t>
      </w:r>
      <w:r>
        <w:rPr>
          <w:sz w:val="24"/>
          <w:szCs w:val="24"/>
        </w:rPr>
        <w:t>________</w:t>
      </w:r>
      <w:r w:rsidR="00C15520">
        <w:rPr>
          <w:sz w:val="24"/>
          <w:szCs w:val="24"/>
        </w:rPr>
        <w:t>_</w:t>
      </w:r>
      <w:r w:rsidRPr="007A085B">
        <w:rPr>
          <w:sz w:val="24"/>
          <w:szCs w:val="24"/>
        </w:rPr>
        <w:t xml:space="preserve"> </w:t>
      </w:r>
    </w:p>
    <w:p w:rsidRPr="007A085B" w:rsidR="007A085B" w:rsidP="007A085B" w:rsidRDefault="007A085B" w14:paraId="4AF78CD1" w14:textId="77777777">
      <w:pPr>
        <w:pStyle w:val="NoSpacing"/>
        <w:rPr>
          <w:sz w:val="24"/>
          <w:szCs w:val="24"/>
        </w:rPr>
      </w:pPr>
      <w:r w:rsidRPr="007A085B">
        <w:rPr>
          <w:sz w:val="24"/>
          <w:szCs w:val="24"/>
        </w:rPr>
        <w:t>Home Phone:_________________</w:t>
      </w:r>
      <w:r>
        <w:rPr>
          <w:sz w:val="24"/>
          <w:szCs w:val="24"/>
        </w:rPr>
        <w:t>____________________</w:t>
      </w:r>
    </w:p>
    <w:p w:rsidRPr="007A085B" w:rsidR="007A085B" w:rsidP="007A085B" w:rsidRDefault="007A085B" w14:paraId="15E2043F" w14:textId="77777777">
      <w:pPr>
        <w:pStyle w:val="NoSpacing"/>
        <w:rPr>
          <w:sz w:val="24"/>
          <w:szCs w:val="24"/>
        </w:rPr>
      </w:pPr>
      <w:r w:rsidRPr="007A085B">
        <w:rPr>
          <w:sz w:val="24"/>
          <w:szCs w:val="24"/>
        </w:rPr>
        <w:t>Mother</w:t>
      </w:r>
      <w:r w:rsidR="00714CD9">
        <w:rPr>
          <w:sz w:val="24"/>
          <w:szCs w:val="24"/>
        </w:rPr>
        <w:t>’</w:t>
      </w:r>
      <w:r w:rsidRPr="007A085B">
        <w:rPr>
          <w:sz w:val="24"/>
          <w:szCs w:val="24"/>
        </w:rPr>
        <w:t>s Name: ____________________________ Occupation/Employer_________________________</w:t>
      </w:r>
      <w:r w:rsidR="00C15520">
        <w:rPr>
          <w:sz w:val="24"/>
          <w:szCs w:val="24"/>
        </w:rPr>
        <w:t>_</w:t>
      </w:r>
    </w:p>
    <w:p w:rsidRPr="007A085B" w:rsidR="007A085B" w:rsidP="007A085B" w:rsidRDefault="007A085B" w14:paraId="1AC9A1F5" w14:textId="77777777">
      <w:pPr>
        <w:pStyle w:val="NoSpacing"/>
        <w:rPr>
          <w:sz w:val="24"/>
          <w:szCs w:val="24"/>
        </w:rPr>
      </w:pPr>
      <w:r w:rsidRPr="007A085B">
        <w:rPr>
          <w:sz w:val="24"/>
          <w:szCs w:val="24"/>
        </w:rPr>
        <w:t>Father</w:t>
      </w:r>
      <w:r w:rsidR="00714CD9">
        <w:rPr>
          <w:sz w:val="24"/>
          <w:szCs w:val="24"/>
        </w:rPr>
        <w:t>’</w:t>
      </w:r>
      <w:r w:rsidRPr="007A085B">
        <w:rPr>
          <w:sz w:val="24"/>
          <w:szCs w:val="24"/>
        </w:rPr>
        <w:t>s Name: _____________________________ Occupation/Employer_________________________</w:t>
      </w:r>
      <w:r w:rsidR="00C15520">
        <w:rPr>
          <w:sz w:val="24"/>
          <w:szCs w:val="24"/>
        </w:rPr>
        <w:t>_</w:t>
      </w:r>
    </w:p>
    <w:p w:rsidRPr="007A085B" w:rsidR="007A085B" w:rsidP="007A085B" w:rsidRDefault="007A085B" w14:paraId="4456E8E7" w14:textId="77777777">
      <w:pPr>
        <w:pStyle w:val="NoSpacing"/>
        <w:rPr>
          <w:sz w:val="24"/>
          <w:szCs w:val="24"/>
        </w:rPr>
      </w:pPr>
      <w:r w:rsidRPr="007A085B">
        <w:rPr>
          <w:sz w:val="24"/>
          <w:szCs w:val="24"/>
        </w:rPr>
        <w:t xml:space="preserve">Applicant normally lives with: </w:t>
      </w:r>
    </w:p>
    <w:p w:rsidRPr="007A085B" w:rsidR="007A085B" w:rsidP="00C15520" w:rsidRDefault="00C15520" w14:paraId="5531C8E6" w14:textId="77777777">
      <w:pPr>
        <w:pStyle w:val="NoSpacing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87A03C" wp14:editId="2B1AFCA8">
                <wp:simplePos x="0" y="0"/>
                <wp:positionH relativeFrom="margin">
                  <wp:align>left</wp:align>
                </wp:positionH>
                <wp:positionV relativeFrom="paragraph">
                  <wp:posOffset>28491</wp:posOffset>
                </wp:positionV>
                <wp:extent cx="138022" cy="146649"/>
                <wp:effectExtent l="0" t="0" r="1460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1466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style="position:absolute;margin-left:0;margin-top:2.25pt;width:10.85pt;height:11.55pt;z-index:251651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ed="f" strokecolor="#243f60 [1604]" strokeweight="2pt" w14:anchorId="46E32E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">
                <w10:wrap anchorx="margin"/>
              </v:rect>
            </w:pict>
          </mc:Fallback>
        </mc:AlternateContent>
      </w:r>
      <w:r w:rsidRPr="007A085B" w:rsidR="007A085B">
        <w:rPr>
          <w:sz w:val="24"/>
          <w:szCs w:val="24"/>
        </w:rPr>
        <w:t>Mother</w:t>
      </w:r>
    </w:p>
    <w:p w:rsidRPr="007A085B" w:rsidR="007A085B" w:rsidP="00C15520" w:rsidRDefault="00C15520" w14:paraId="71F4F75E" w14:textId="7777777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5B9139" wp14:editId="64DF0987">
                <wp:simplePos x="0" y="0"/>
                <wp:positionH relativeFrom="margin">
                  <wp:posOffset>0</wp:posOffset>
                </wp:positionH>
                <wp:positionV relativeFrom="paragraph">
                  <wp:posOffset>32229</wp:posOffset>
                </wp:positionV>
                <wp:extent cx="138022" cy="146649"/>
                <wp:effectExtent l="0" t="0" r="14605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14664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style="position:absolute;margin-left:0;margin-top:2.55pt;width:10.85pt;height:11.55pt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#385d8a" strokeweight="2pt" w14:anchorId="76490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</w:t>
      </w:r>
      <w:r w:rsidRPr="007A085B" w:rsidR="007A085B">
        <w:rPr>
          <w:sz w:val="24"/>
          <w:szCs w:val="24"/>
        </w:rPr>
        <w:t>Father</w:t>
      </w:r>
    </w:p>
    <w:p w:rsidRPr="007A085B" w:rsidR="007A085B" w:rsidP="00B809BE" w:rsidRDefault="00B809BE" w14:paraId="5DC2CCDB" w14:textId="7777777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7D675E" wp14:editId="74F36D7E">
                <wp:simplePos x="0" y="0"/>
                <wp:positionH relativeFrom="margin">
                  <wp:posOffset>0</wp:posOffset>
                </wp:positionH>
                <wp:positionV relativeFrom="paragraph">
                  <wp:posOffset>28682</wp:posOffset>
                </wp:positionV>
                <wp:extent cx="138022" cy="146649"/>
                <wp:effectExtent l="0" t="0" r="1460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14664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style="position:absolute;margin-left:0;margin-top:2.25pt;width:10.85pt;height:11.55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#385d8a" strokeweight="2pt" w14:anchorId="0D9E1D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</w:t>
      </w:r>
      <w:r w:rsidRPr="007A085B" w:rsidR="007A085B">
        <w:rPr>
          <w:sz w:val="24"/>
          <w:szCs w:val="24"/>
        </w:rPr>
        <w:t>Both</w:t>
      </w:r>
    </w:p>
    <w:p w:rsidRPr="007A085B" w:rsidR="007A085B" w:rsidP="00B809BE" w:rsidRDefault="00C15520" w14:paraId="1539C334" w14:textId="7777777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BC6DA4" wp14:editId="0CC6F197">
                <wp:simplePos x="0" y="0"/>
                <wp:positionH relativeFrom="margin">
                  <wp:align>left</wp:align>
                </wp:positionH>
                <wp:positionV relativeFrom="paragraph">
                  <wp:posOffset>24165</wp:posOffset>
                </wp:positionV>
                <wp:extent cx="138022" cy="146649"/>
                <wp:effectExtent l="0" t="0" r="14605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14664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style="position:absolute;margin-left:0;margin-top:1.9pt;width:10.85pt;height:11.55pt;z-index:251664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ed="f" strokecolor="#385d8a" strokeweight="2pt" w14:anchorId="4805A0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">
                <w10:wrap anchorx="margin"/>
              </v:rect>
            </w:pict>
          </mc:Fallback>
        </mc:AlternateContent>
      </w:r>
      <w:r w:rsidR="00B809BE">
        <w:rPr>
          <w:sz w:val="24"/>
          <w:szCs w:val="24"/>
        </w:rPr>
        <w:t xml:space="preserve">       </w:t>
      </w:r>
      <w:r w:rsidRPr="007A085B" w:rsidR="007A085B">
        <w:rPr>
          <w:sz w:val="24"/>
          <w:szCs w:val="24"/>
        </w:rPr>
        <w:t>Other (Explain)</w:t>
      </w:r>
    </w:p>
    <w:p w:rsidRPr="007A085B" w:rsidR="007A085B" w:rsidP="007A085B" w:rsidRDefault="007A085B" w14:paraId="64026CF8" w14:textId="77777777">
      <w:pPr>
        <w:pStyle w:val="NoSpacing"/>
        <w:rPr>
          <w:sz w:val="24"/>
          <w:szCs w:val="24"/>
        </w:rPr>
      </w:pPr>
      <w:r w:rsidRPr="007A085B">
        <w:rPr>
          <w:sz w:val="24"/>
          <w:szCs w:val="24"/>
        </w:rPr>
        <w:t>Sport/club/group participated in</w:t>
      </w:r>
    </w:p>
    <w:p w:rsidRPr="007A085B" w:rsidR="007A085B" w:rsidP="00B809BE" w:rsidRDefault="00B809BE" w14:paraId="4C1B4015" w14:textId="7777777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2EEC7F" wp14:editId="6E3398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8022" cy="146649"/>
                <wp:effectExtent l="0" t="0" r="14605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14664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style="position:absolute;margin-left:0;margin-top:-.05pt;width:10.85pt;height:11.55pt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#385d8a" strokeweight="2pt" w14:anchorId="51303C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</w:t>
      </w:r>
      <w:r w:rsidRPr="007A085B" w:rsidR="007A085B">
        <w:rPr>
          <w:sz w:val="24"/>
          <w:szCs w:val="24"/>
        </w:rPr>
        <w:t>Auto</w:t>
      </w:r>
    </w:p>
    <w:p w:rsidRPr="007A085B" w:rsidR="007A085B" w:rsidP="00B809BE" w:rsidRDefault="00B809BE" w14:paraId="4C76453D" w14:textId="7777777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65DB52" wp14:editId="7A9BB89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8022" cy="146649"/>
                <wp:effectExtent l="0" t="0" r="14605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14664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style="position:absolute;margin-left:0;margin-top:0;width:10.85pt;height:11.55pt;z-index:251671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#385d8a" strokeweight="2pt" w14:anchorId="5BD7D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</w:t>
      </w:r>
      <w:r w:rsidRPr="007A085B" w:rsidR="007A085B">
        <w:rPr>
          <w:sz w:val="24"/>
          <w:szCs w:val="24"/>
        </w:rPr>
        <w:t>FFA</w:t>
      </w:r>
    </w:p>
    <w:p w:rsidRPr="007A085B" w:rsidR="007A085B" w:rsidP="007A085B" w:rsidRDefault="007A085B" w14:paraId="704B064E" w14:textId="00F16C76">
      <w:pPr>
        <w:pStyle w:val="NoSpacing"/>
        <w:rPr>
          <w:sz w:val="24"/>
          <w:szCs w:val="24"/>
        </w:rPr>
      </w:pPr>
      <w:r w:rsidRPr="067654B3" w:rsidR="067654B3">
        <w:rPr>
          <w:sz w:val="24"/>
          <w:szCs w:val="24"/>
        </w:rPr>
        <w:t>List any activities or organizations in which you participated in high school: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7A085B" w:rsidR="007A085B" w:rsidP="007A085B" w:rsidRDefault="007A085B" w14:paraId="093DD3AD" w14:textId="77777777">
      <w:pPr>
        <w:pStyle w:val="NoSpacing"/>
        <w:rPr>
          <w:sz w:val="24"/>
          <w:szCs w:val="24"/>
        </w:rPr>
      </w:pPr>
    </w:p>
    <w:p w:rsidRPr="007A085B" w:rsidR="007A085B" w:rsidP="007A085B" w:rsidRDefault="007A085B" w14:paraId="23EE58B5" w14:textId="77777777">
      <w:pPr>
        <w:pStyle w:val="NoSpacing"/>
        <w:rPr>
          <w:b/>
          <w:sz w:val="24"/>
          <w:szCs w:val="24"/>
        </w:rPr>
      </w:pPr>
      <w:r w:rsidRPr="007A085B">
        <w:rPr>
          <w:b/>
          <w:sz w:val="24"/>
          <w:szCs w:val="24"/>
        </w:rPr>
        <w:t>College Plans</w:t>
      </w:r>
    </w:p>
    <w:p w:rsidRPr="007A085B" w:rsidR="007A085B" w:rsidP="007A085B" w:rsidRDefault="007A085B" w14:paraId="09CDEED3" w14:textId="414DA9C3">
      <w:pPr>
        <w:pStyle w:val="NoSpacing"/>
        <w:rPr>
          <w:sz w:val="24"/>
          <w:szCs w:val="24"/>
        </w:rPr>
      </w:pPr>
      <w:r w:rsidRPr="067654B3" w:rsidR="067654B3">
        <w:rPr>
          <w:sz w:val="24"/>
          <w:szCs w:val="24"/>
        </w:rPr>
        <w:t xml:space="preserve">College or Trade School planning to </w:t>
      </w:r>
      <w:r w:rsidRPr="067654B3" w:rsidR="067654B3">
        <w:rPr>
          <w:sz w:val="24"/>
          <w:szCs w:val="24"/>
        </w:rPr>
        <w:t>attend: _</w:t>
      </w:r>
      <w:r w:rsidRPr="067654B3" w:rsidR="067654B3">
        <w:rPr>
          <w:sz w:val="24"/>
          <w:szCs w:val="24"/>
        </w:rPr>
        <w:t>__________________________________________________</w:t>
      </w:r>
    </w:p>
    <w:p w:rsidRPr="007A085B" w:rsidR="007A085B" w:rsidP="007A085B" w:rsidRDefault="007A085B" w14:paraId="3C4FCAAD" w14:textId="77777777">
      <w:pPr>
        <w:pStyle w:val="NoSpacing"/>
        <w:rPr>
          <w:sz w:val="24"/>
          <w:szCs w:val="24"/>
        </w:rPr>
      </w:pPr>
      <w:r w:rsidRPr="007A085B">
        <w:rPr>
          <w:sz w:val="24"/>
          <w:szCs w:val="24"/>
        </w:rPr>
        <w:t>Have you applied:__________________________ Have you been accepted?_______________________</w:t>
      </w:r>
      <w:r w:rsidR="00C15520">
        <w:rPr>
          <w:sz w:val="24"/>
          <w:szCs w:val="24"/>
        </w:rPr>
        <w:t>_</w:t>
      </w:r>
    </w:p>
    <w:p w:rsidRPr="007A085B" w:rsidR="007A085B" w:rsidP="007A085B" w:rsidRDefault="007A085B" w14:paraId="5C1F2743" w14:textId="77777777">
      <w:pPr>
        <w:pStyle w:val="NoSpacing"/>
        <w:rPr>
          <w:sz w:val="24"/>
          <w:szCs w:val="24"/>
        </w:rPr>
      </w:pPr>
      <w:r w:rsidRPr="007A085B">
        <w:rPr>
          <w:sz w:val="24"/>
          <w:szCs w:val="24"/>
        </w:rPr>
        <w:t>Major:_______________________________________________________________________________</w:t>
      </w:r>
      <w:r w:rsidR="00C15520">
        <w:rPr>
          <w:sz w:val="24"/>
          <w:szCs w:val="24"/>
        </w:rPr>
        <w:t>__</w:t>
      </w:r>
    </w:p>
    <w:p w:rsidRPr="007A085B" w:rsidR="007A085B" w:rsidP="007A085B" w:rsidRDefault="007A085B" w14:paraId="32321C11" w14:textId="77777777">
      <w:pPr>
        <w:pStyle w:val="NoSpacing"/>
        <w:rPr>
          <w:sz w:val="24"/>
          <w:szCs w:val="24"/>
        </w:rPr>
      </w:pPr>
    </w:p>
    <w:p w:rsidRPr="007A085B" w:rsidR="007A085B" w:rsidP="007A085B" w:rsidRDefault="007A085B" w14:paraId="04F89330" w14:textId="6BED5185">
      <w:pPr>
        <w:pStyle w:val="NoSpacing"/>
        <w:rPr>
          <w:sz w:val="24"/>
          <w:szCs w:val="24"/>
        </w:rPr>
      </w:pPr>
      <w:r w:rsidRPr="067654B3" w:rsidR="067654B3">
        <w:rPr>
          <w:sz w:val="24"/>
          <w:szCs w:val="24"/>
        </w:rPr>
        <w:t>Please describe in what ways you have participated in Seneca Cruise Night:</w:t>
      </w:r>
    </w:p>
    <w:p w:rsidRPr="007A085B" w:rsidR="007A085B" w:rsidP="007A085B" w:rsidRDefault="007A085B" w14:paraId="4F335A60" w14:textId="77777777">
      <w:pPr>
        <w:pStyle w:val="NoSpacing"/>
        <w:rPr>
          <w:sz w:val="24"/>
          <w:szCs w:val="24"/>
        </w:rPr>
      </w:pPr>
      <w:r w:rsidRPr="007A085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5520">
        <w:rPr>
          <w:sz w:val="24"/>
          <w:szCs w:val="24"/>
        </w:rPr>
        <w:t>_____</w:t>
      </w:r>
    </w:p>
    <w:p w:rsidRPr="007A085B" w:rsidR="007A085B" w:rsidP="007A085B" w:rsidRDefault="007A085B" w14:paraId="001EE8B9" w14:textId="77777777">
      <w:pPr>
        <w:pStyle w:val="NoSpacing"/>
        <w:rPr>
          <w:sz w:val="28"/>
          <w:szCs w:val="28"/>
        </w:rPr>
      </w:pPr>
    </w:p>
    <w:p w:rsidRPr="007A085B" w:rsidR="007A085B" w:rsidP="007A085B" w:rsidRDefault="007A085B" w14:paraId="3CD2BE80" w14:textId="50147664">
      <w:pPr>
        <w:pStyle w:val="NoSpacing"/>
        <w:rPr>
          <w:b/>
          <w:sz w:val="28"/>
          <w:szCs w:val="28"/>
          <w:u w:val="single"/>
        </w:rPr>
      </w:pPr>
      <w:r w:rsidRPr="007A085B">
        <w:rPr>
          <w:b/>
          <w:sz w:val="28"/>
          <w:szCs w:val="28"/>
          <w:u w:val="single"/>
        </w:rPr>
        <w:t xml:space="preserve">Please return your complete application to the guidance office by April </w:t>
      </w:r>
      <w:r w:rsidR="002738C6">
        <w:rPr>
          <w:b/>
          <w:sz w:val="28"/>
          <w:szCs w:val="28"/>
          <w:u w:val="single"/>
        </w:rPr>
        <w:t>1</w:t>
      </w:r>
      <w:r w:rsidR="00120282">
        <w:rPr>
          <w:b/>
          <w:sz w:val="28"/>
          <w:szCs w:val="28"/>
          <w:u w:val="single"/>
        </w:rPr>
        <w:t>7</w:t>
      </w:r>
      <w:bookmarkStart w:name="_GoBack" w:id="0"/>
      <w:bookmarkEnd w:id="0"/>
      <w:r w:rsidRPr="007A085B">
        <w:rPr>
          <w:b/>
          <w:sz w:val="28"/>
          <w:szCs w:val="28"/>
          <w:u w:val="single"/>
        </w:rPr>
        <w:t>th</w:t>
      </w:r>
    </w:p>
    <w:p w:rsidRPr="007A085B" w:rsidR="007439AA" w:rsidP="007439AA" w:rsidRDefault="007439AA" w14:paraId="7BE2FE4D" w14:textId="77777777">
      <w:pPr>
        <w:spacing w:line="360" w:lineRule="auto"/>
        <w:rPr>
          <w:sz w:val="28"/>
          <w:szCs w:val="28"/>
        </w:rPr>
      </w:pPr>
    </w:p>
    <w:p w:rsidRPr="007A085B" w:rsidR="007439AA" w:rsidP="007439AA" w:rsidRDefault="007439AA" w14:paraId="4E42DB57" w14:textId="77777777">
      <w:pPr>
        <w:spacing w:line="360" w:lineRule="auto"/>
        <w:rPr>
          <w:sz w:val="28"/>
          <w:szCs w:val="28"/>
        </w:rPr>
      </w:pPr>
    </w:p>
    <w:p w:rsidR="007439AA" w:rsidP="007439AA" w:rsidRDefault="007439AA" w14:paraId="75E56CBF" w14:textId="77777777">
      <w:pPr>
        <w:spacing w:line="360" w:lineRule="auto"/>
      </w:pPr>
    </w:p>
    <w:p w:rsidR="007A085B" w:rsidP="007439AA" w:rsidRDefault="007A085B" w14:paraId="7D89DAE9" w14:textId="77777777">
      <w:pPr>
        <w:spacing w:line="360" w:lineRule="auto"/>
      </w:pPr>
    </w:p>
    <w:p w:rsidR="007A085B" w:rsidP="007439AA" w:rsidRDefault="007A085B" w14:paraId="2CA022D8" w14:textId="77777777">
      <w:pPr>
        <w:spacing w:line="360" w:lineRule="auto"/>
      </w:pPr>
    </w:p>
    <w:p w:rsidR="007A085B" w:rsidP="007439AA" w:rsidRDefault="007A085B" w14:paraId="1665783C" w14:textId="77777777">
      <w:pPr>
        <w:spacing w:line="360" w:lineRule="auto"/>
      </w:pPr>
    </w:p>
    <w:p w:rsidR="007A085B" w:rsidP="007439AA" w:rsidRDefault="007A085B" w14:paraId="4DC25F60" w14:textId="77777777">
      <w:pPr>
        <w:spacing w:line="360" w:lineRule="auto"/>
      </w:pPr>
    </w:p>
    <w:p w:rsidR="007439AA" w:rsidP="007439AA" w:rsidRDefault="007439AA" w14:paraId="34D1CDF4" w14:textId="77777777">
      <w:pPr>
        <w:spacing w:line="360" w:lineRule="auto"/>
      </w:pPr>
    </w:p>
    <w:p w:rsidRPr="00844494" w:rsidR="007439AA" w:rsidP="00844494" w:rsidRDefault="00844494" w14:paraId="6FD6C894" w14:textId="77777777">
      <w:pPr>
        <w:spacing w:line="360" w:lineRule="auto"/>
        <w:jc w:val="center"/>
        <w:rPr>
          <w:rFonts w:asciiTheme="majorHAnsi" w:hAnsiTheme="majorHAnsi"/>
          <w:sz w:val="48"/>
          <w:szCs w:val="48"/>
          <w:u w:val="single"/>
        </w:rPr>
      </w:pPr>
      <w:r w:rsidRPr="00844494">
        <w:rPr>
          <w:rFonts w:asciiTheme="majorHAnsi" w:hAnsiTheme="majorHAnsi"/>
          <w:sz w:val="48"/>
          <w:szCs w:val="48"/>
          <w:u w:val="single"/>
        </w:rPr>
        <w:t>Cruise Night Scholarship</w:t>
      </w:r>
    </w:p>
    <w:p w:rsidR="007439AA" w:rsidP="007439AA" w:rsidRDefault="007439AA" w14:paraId="1DD9C5C9" w14:textId="77777777"/>
    <w:p w:rsidR="00844494" w:rsidP="007439AA" w:rsidRDefault="00844494" w14:paraId="468578C6" w14:textId="77777777">
      <w:pPr>
        <w:rPr>
          <w:rFonts w:ascii="Book Antiqua" w:hAnsi="Book Antiqua"/>
        </w:rPr>
      </w:pPr>
      <w:r>
        <w:rPr>
          <w:rFonts w:ascii="Book Antiqua" w:hAnsi="Book Antiqua"/>
        </w:rPr>
        <w:t>The Cruise Night Scholarship is an opportunity for seniors who graduate from Seneca High School</w:t>
      </w:r>
      <w:r w:rsidR="001C2120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1C212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Due to the success of Seneca Cruise Night and the generosity of the Cruise Night Committee a $1000 scholarship will be presented to a senior.  </w:t>
      </w:r>
    </w:p>
    <w:p w:rsidR="00B60A4F" w:rsidP="007439AA" w:rsidRDefault="00B60A4F" w14:paraId="09772C15" w14:textId="77777777">
      <w:pPr>
        <w:rPr>
          <w:rFonts w:ascii="Book Antiqua" w:hAnsi="Book Antiqua"/>
        </w:rPr>
      </w:pPr>
    </w:p>
    <w:p w:rsidR="00B60A4F" w:rsidP="007439AA" w:rsidRDefault="00B60A4F" w14:paraId="3BE2E78A" w14:textId="777777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Applicants interested in applying for the scholarship must </w:t>
      </w:r>
      <w:r w:rsidRPr="001C2120">
        <w:rPr>
          <w:rFonts w:ascii="Book Antiqua" w:hAnsi="Book Antiqua"/>
        </w:rPr>
        <w:t>meet</w:t>
      </w:r>
      <w:r w:rsidRPr="001C2120" w:rsidR="001C2120">
        <w:rPr>
          <w:rFonts w:ascii="Book Antiqua" w:hAnsi="Book Antiqua"/>
          <w:u w:val="single"/>
        </w:rPr>
        <w:t xml:space="preserve"> at least 1</w:t>
      </w:r>
      <w:r>
        <w:rPr>
          <w:rFonts w:ascii="Book Antiqua" w:hAnsi="Book Antiqua"/>
        </w:rPr>
        <w:t xml:space="preserve"> the following criteria:</w:t>
      </w:r>
    </w:p>
    <w:p w:rsidR="00B60A4F" w:rsidP="007439AA" w:rsidRDefault="00B60A4F" w14:paraId="0AD95EAB" w14:textId="77777777">
      <w:pPr>
        <w:rPr>
          <w:rFonts w:ascii="Book Antiqua" w:hAnsi="Book Antiqua"/>
        </w:rPr>
      </w:pPr>
    </w:p>
    <w:p w:rsidR="00B60A4F" w:rsidP="007439AA" w:rsidRDefault="00B60A4F" w14:paraId="50118F2D" w14:textId="77777777">
      <w:pPr>
        <w:rPr>
          <w:rFonts w:ascii="Book Antiqua" w:hAnsi="Book Antiqua"/>
        </w:rPr>
      </w:pPr>
    </w:p>
    <w:p w:rsidR="00B60A4F" w:rsidP="00B60A4F" w:rsidRDefault="00B60A4F" w14:paraId="4CAE8F02" w14:textId="2301FD7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67654B3" w:rsidR="067654B3">
        <w:rPr>
          <w:rFonts w:ascii="Book Antiqua" w:hAnsi="Book Antiqua"/>
        </w:rPr>
        <w:t>Must have been enrolled in two years or more of automotive classes while in high school and be entering an automotive-related program of studying.   i.e. Automotive technician, auto body, etc.</w:t>
      </w:r>
    </w:p>
    <w:p w:rsidR="001C2120" w:rsidP="00B60A4F" w:rsidRDefault="001C2120" w14:paraId="5FB11B83" w14:textId="7777777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Active FFA member</w:t>
      </w:r>
    </w:p>
    <w:p w:rsidR="00B60A4F" w:rsidP="00B60A4F" w:rsidRDefault="00B60A4F" w14:paraId="28795DFD" w14:textId="77777777">
      <w:pPr>
        <w:ind w:left="360"/>
        <w:rPr>
          <w:rFonts w:ascii="Book Antiqua" w:hAnsi="Book Antiqua"/>
        </w:rPr>
      </w:pPr>
    </w:p>
    <w:p w:rsidR="00B60A4F" w:rsidP="00B60A4F" w:rsidRDefault="00B60A4F" w14:paraId="53176DE1" w14:textId="77777777">
      <w:pPr>
        <w:ind w:left="360"/>
        <w:rPr>
          <w:rFonts w:ascii="Book Antiqua" w:hAnsi="Book Antiqua"/>
        </w:rPr>
      </w:pPr>
    </w:p>
    <w:p w:rsidR="00B60A4F" w:rsidP="00B60A4F" w:rsidRDefault="00B60A4F" w14:paraId="44DF28B4" w14:textId="28A8EF87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Applica</w:t>
      </w:r>
      <w:r w:rsidR="00DF0A4A">
        <w:rPr>
          <w:rFonts w:ascii="Book Antiqua" w:hAnsi="Book Antiqua"/>
        </w:rPr>
        <w:t>tions</w:t>
      </w:r>
      <w:r>
        <w:rPr>
          <w:rFonts w:ascii="Book Antiqua" w:hAnsi="Book Antiqua"/>
        </w:rPr>
        <w:t xml:space="preserve"> are available beginning in March of each year and are due April </w:t>
      </w:r>
      <w:r w:rsidR="002738C6">
        <w:rPr>
          <w:rFonts w:ascii="Book Antiqua" w:hAnsi="Book Antiqua"/>
        </w:rPr>
        <w:t>1</w:t>
      </w:r>
      <w:r w:rsidR="00120282">
        <w:rPr>
          <w:rFonts w:ascii="Book Antiqua" w:hAnsi="Book Antiqua"/>
        </w:rPr>
        <w:t>7</w:t>
      </w:r>
      <w:r w:rsidR="00D011D5">
        <w:rPr>
          <w:rFonts w:ascii="Book Antiqua" w:hAnsi="Book Antiqua"/>
        </w:rPr>
        <w:t>, 20</w:t>
      </w:r>
      <w:r w:rsidR="00120282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.  </w:t>
      </w:r>
    </w:p>
    <w:p w:rsidR="00DF0A4A" w:rsidP="00B60A4F" w:rsidRDefault="00DF0A4A" w14:paraId="402964AC" w14:textId="77777777">
      <w:pPr>
        <w:ind w:left="360"/>
        <w:rPr>
          <w:rFonts w:ascii="Book Antiqua" w:hAnsi="Book Antiqua"/>
        </w:rPr>
      </w:pPr>
    </w:p>
    <w:p w:rsidR="00B60A4F" w:rsidP="00B60A4F" w:rsidRDefault="00B60A4F" w14:paraId="0F07E7D0" w14:textId="109D04D9">
      <w:pPr>
        <w:ind w:left="360"/>
        <w:rPr>
          <w:rFonts w:ascii="Book Antiqua" w:hAnsi="Book Antiqua"/>
        </w:rPr>
      </w:pPr>
      <w:r w:rsidRPr="067654B3" w:rsidR="067654B3">
        <w:rPr>
          <w:rFonts w:ascii="Book Antiqua" w:hAnsi="Book Antiqua"/>
        </w:rPr>
        <w:t>Scholarship winners will be announced at the senior award ceremony at the high school in May.  The Cruise Night Scholarship is a $1000 scholarship with $500 being sent to the winner’s school of choice for their first semester and an additional $500 sent to the school after successful completion of the first semester.</w:t>
      </w:r>
    </w:p>
    <w:p w:rsidR="004F2A97" w:rsidP="00B60A4F" w:rsidRDefault="004F2A97" w14:paraId="3D54DB6C" w14:textId="77777777">
      <w:pPr>
        <w:ind w:left="360"/>
        <w:rPr>
          <w:rFonts w:ascii="Book Antiqua" w:hAnsi="Book Antiqua"/>
        </w:rPr>
      </w:pPr>
    </w:p>
    <w:p w:rsidR="004F2A97" w:rsidP="00B60A4F" w:rsidRDefault="004F2A97" w14:paraId="7B72954C" w14:textId="77777777">
      <w:pPr>
        <w:ind w:left="360"/>
        <w:rPr>
          <w:rFonts w:ascii="Book Antiqua" w:hAnsi="Book Antiqua"/>
        </w:rPr>
      </w:pPr>
    </w:p>
    <w:p w:rsidR="004F2A97" w:rsidP="00D60E1B" w:rsidRDefault="004F2A97" w14:paraId="75D6875B" w14:textId="77777777">
      <w:pPr>
        <w:rPr>
          <w:rFonts w:ascii="Book Antiqua" w:hAnsi="Book Antiqua"/>
        </w:rPr>
      </w:pPr>
    </w:p>
    <w:p w:rsidR="00B60A4F" w:rsidP="00B60A4F" w:rsidRDefault="00B60A4F" w14:paraId="4213ACEA" w14:textId="77777777">
      <w:pPr>
        <w:ind w:left="360"/>
        <w:rPr>
          <w:rFonts w:ascii="Book Antiqua" w:hAnsi="Book Antiqua"/>
        </w:rPr>
      </w:pPr>
    </w:p>
    <w:p w:rsidR="004F2A97" w:rsidP="00B60A4F" w:rsidRDefault="004F2A97" w14:paraId="07DD546B" w14:textId="77777777">
      <w:pPr>
        <w:ind w:left="360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30691D0" wp14:editId="6E14C1AF">
            <wp:extent cx="1427833" cy="695325"/>
            <wp:effectExtent l="0" t="0" r="1270" b="0"/>
            <wp:docPr id="7" name="Picture 7" descr="C:\Users\KRuder\AppData\Local\Microsoft\Windows\Temporary Internet Files\Content.IE5\1A318JHA\MC90044034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uder\AppData\Local\Microsoft\Windows\Temporary Internet Files\Content.IE5\1A318JHA\MC900440347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83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</w:rPr>
        <w:drawing>
          <wp:inline distT="0" distB="0" distL="0" distR="0" wp14:anchorId="2D5750B5" wp14:editId="09C00C98">
            <wp:extent cx="1389887" cy="723900"/>
            <wp:effectExtent l="0" t="0" r="1270" b="0"/>
            <wp:docPr id="8" name="Picture 8" descr="C:\Users\KRuder\AppData\Local\Microsoft\Windows\Temporary Internet Files\Content.IE5\NCJ3PMSB\MC90044034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uder\AppData\Local\Microsoft\Windows\Temporary Internet Files\Content.IE5\NCJ3PMSB\MC900440349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70" cy="72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</w:rPr>
        <w:drawing>
          <wp:inline distT="0" distB="0" distL="0" distR="0" wp14:anchorId="27AFD8B8" wp14:editId="2019D8D9">
            <wp:extent cx="1289958" cy="752475"/>
            <wp:effectExtent l="0" t="0" r="5715" b="0"/>
            <wp:docPr id="9" name="Picture 9" descr="C:\Users\KRuder\AppData\Local\Microsoft\Windows\Temporary Internet Files\Content.IE5\IE3WBKVO\MC9004403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uder\AppData\Local\Microsoft\Windows\Temporary Internet Files\Content.IE5\IE3WBKVO\MC900440345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95" cy="75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</w:rPr>
        <w:drawing>
          <wp:inline distT="0" distB="0" distL="0" distR="0" wp14:anchorId="1AA0B3AF" wp14:editId="2219F28E">
            <wp:extent cx="1216025" cy="695325"/>
            <wp:effectExtent l="0" t="0" r="3175" b="0"/>
            <wp:docPr id="12" name="Picture 12" descr="C:\Users\KRuder\AppData\Local\Microsoft\Windows\Temporary Internet Files\Content.IE5\1A318JHA\MC90044034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uder\AppData\Local\Microsoft\Windows\Temporary Internet Files\Content.IE5\1A318JHA\MC900440344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60A4F" w:rsidR="00EA4725" w:rsidP="00B60A4F" w:rsidRDefault="00D60E1B" w14:paraId="50FC4451" w14:textId="77777777">
      <w:pPr>
        <w:ind w:left="360"/>
        <w:rPr>
          <w:rFonts w:ascii="Book Antiqua" w:hAnsi="Book Antiqua"/>
        </w:rPr>
      </w:pPr>
      <w:r>
        <w:rPr>
          <w:noProof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587AEAFB" wp14:editId="7E957E44">
            <wp:extent cx="1112520" cy="1390650"/>
            <wp:effectExtent l="0" t="0" r="0" b="0"/>
            <wp:docPr id="6" name="Picture 6" descr="http://www.senecahs.org/pages/uploaded_images/ffa%20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necahs.org/pages/uploaded_images/ffa%20emble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39" cy="139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B60A4F" w:rsidR="00EA4725" w:rsidSect="007A085B">
      <w:pgSz w:w="12240" w:h="15840" w:orient="portrait"/>
      <w:pgMar w:top="720" w:right="81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C30" w:rsidP="004727B6" w:rsidRDefault="004E3C30" w14:paraId="4C304821" w14:textId="77777777">
      <w:r>
        <w:separator/>
      </w:r>
    </w:p>
  </w:endnote>
  <w:endnote w:type="continuationSeparator" w:id="0">
    <w:p w:rsidR="004E3C30" w:rsidP="004727B6" w:rsidRDefault="004E3C30" w14:paraId="445FD7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C30" w:rsidP="004727B6" w:rsidRDefault="004E3C30" w14:paraId="2DC60CD8" w14:textId="77777777">
      <w:r>
        <w:separator/>
      </w:r>
    </w:p>
  </w:footnote>
  <w:footnote w:type="continuationSeparator" w:id="0">
    <w:p w:rsidR="004E3C30" w:rsidP="004727B6" w:rsidRDefault="004E3C30" w14:paraId="4C230D0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5A2A"/>
    <w:multiLevelType w:val="hybridMultilevel"/>
    <w:tmpl w:val="7B886E22"/>
    <w:lvl w:ilvl="0" w:tplc="704EC70A">
      <w:start w:val="1"/>
      <w:numFmt w:val="bullet"/>
      <w:lvlText w:val="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010C3A"/>
    <w:multiLevelType w:val="hybridMultilevel"/>
    <w:tmpl w:val="5C6285F2"/>
    <w:lvl w:ilvl="0" w:tplc="704EC70A">
      <w:start w:val="1"/>
      <w:numFmt w:val="bullet"/>
      <w:lvlText w:val="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C743A7"/>
    <w:multiLevelType w:val="hybridMultilevel"/>
    <w:tmpl w:val="2A820C74"/>
    <w:lvl w:ilvl="0" w:tplc="6ABE5FF6">
      <w:start w:val="1"/>
      <w:numFmt w:val="bullet"/>
      <w:lvlText w:val="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E4B"/>
    <w:rsid w:val="000630C1"/>
    <w:rsid w:val="000819CD"/>
    <w:rsid w:val="00120282"/>
    <w:rsid w:val="00127C1D"/>
    <w:rsid w:val="001B3BDF"/>
    <w:rsid w:val="001C2120"/>
    <w:rsid w:val="001E1B2D"/>
    <w:rsid w:val="00222751"/>
    <w:rsid w:val="002406CC"/>
    <w:rsid w:val="002738C6"/>
    <w:rsid w:val="002B08EF"/>
    <w:rsid w:val="00302DB8"/>
    <w:rsid w:val="00377042"/>
    <w:rsid w:val="00395CF0"/>
    <w:rsid w:val="003D4ECF"/>
    <w:rsid w:val="00460835"/>
    <w:rsid w:val="004727B6"/>
    <w:rsid w:val="004D3283"/>
    <w:rsid w:val="004E1ADB"/>
    <w:rsid w:val="004E3C30"/>
    <w:rsid w:val="004F2A97"/>
    <w:rsid w:val="005C30FA"/>
    <w:rsid w:val="00641694"/>
    <w:rsid w:val="0068136F"/>
    <w:rsid w:val="006952C9"/>
    <w:rsid w:val="006C5E4B"/>
    <w:rsid w:val="006C77D4"/>
    <w:rsid w:val="006F4374"/>
    <w:rsid w:val="00714CD9"/>
    <w:rsid w:val="0073414F"/>
    <w:rsid w:val="00736261"/>
    <w:rsid w:val="007439AA"/>
    <w:rsid w:val="007A085B"/>
    <w:rsid w:val="00803CCD"/>
    <w:rsid w:val="00844494"/>
    <w:rsid w:val="008D0133"/>
    <w:rsid w:val="008D2C52"/>
    <w:rsid w:val="0097037D"/>
    <w:rsid w:val="00993B1C"/>
    <w:rsid w:val="009B671B"/>
    <w:rsid w:val="00A02BA4"/>
    <w:rsid w:val="00B41E83"/>
    <w:rsid w:val="00B60A4F"/>
    <w:rsid w:val="00B809BE"/>
    <w:rsid w:val="00C15520"/>
    <w:rsid w:val="00D011D5"/>
    <w:rsid w:val="00D546DF"/>
    <w:rsid w:val="00D60E1B"/>
    <w:rsid w:val="00DF0A4A"/>
    <w:rsid w:val="00E97F3F"/>
    <w:rsid w:val="00EA4725"/>
    <w:rsid w:val="0676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21F6C"/>
  <w15:docId w15:val="{2D7DDEAE-27FD-4795-AECB-6FE82594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color="BED2A5" w:sz="8" w:space="1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" w:customStyle="1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81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7B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727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7B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727B6"/>
    <w:rPr>
      <w:sz w:val="24"/>
      <w:szCs w:val="24"/>
    </w:rPr>
  </w:style>
  <w:style w:type="paragraph" w:styleId="NoSpacing">
    <w:name w:val="No Spacing"/>
    <w:uiPriority w:val="1"/>
    <w:qFormat/>
    <w:rsid w:val="007A085B"/>
    <w:rPr>
      <w:rFonts w:asciiTheme="minorHAnsi" w:hAnsiTheme="minorHAnsi"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5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cid:image003.jpg@01CD05E1.9FEB7080" TargetMode="External" Id="rId9" /><Relationship Type="http://schemas.openxmlformats.org/officeDocument/2006/relationships/image" Target="media/image6.jpeg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uder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351C-2838-4891-A056-F609B86C78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Volunteer application</ap:Template>
  <ap:Application>Microsoft Office Word</ap:Application>
  <ap:DocSecurity>0</ap:DocSecurity>
  <ap:ScaleCrop>false</ap:ScaleCrop>
  <ap:Company>Microsoft Corporation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kruder</dc:creator>
  <lastModifiedBy>Coleen O'Neill</lastModifiedBy>
  <revision>27</revision>
  <lastPrinted>2018-03-05T20:34:00.0000000Z</lastPrinted>
  <dcterms:created xsi:type="dcterms:W3CDTF">2012-03-19T16:19:00.0000000Z</dcterms:created>
  <dcterms:modified xsi:type="dcterms:W3CDTF">2020-02-20T18:27:32.6559457Z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